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9"/>
        <w:tblW w:w="0" w:type="auto"/>
        <w:tblLook w:val="01E0"/>
      </w:tblPr>
      <w:tblGrid>
        <w:gridCol w:w="10137"/>
      </w:tblGrid>
      <w:tr w:rsidR="00322E58" w:rsidTr="00334F25">
        <w:tc>
          <w:tcPr>
            <w:tcW w:w="10137" w:type="dxa"/>
          </w:tcPr>
          <w:p w:rsidR="00322E58" w:rsidRDefault="00322E58" w:rsidP="00334F25">
            <w:pPr>
              <w:pStyle w:val="Heading1"/>
            </w:pPr>
            <w:r>
              <w:t>ПОВЕСТКА ДНЯ</w:t>
            </w:r>
          </w:p>
          <w:p w:rsidR="00322E58" w:rsidRDefault="00322E58" w:rsidP="00334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Президиума Совета муниципальных образований </w:t>
            </w:r>
          </w:p>
          <w:p w:rsidR="00322E58" w:rsidRDefault="00322E58" w:rsidP="00334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Московской области </w:t>
            </w:r>
          </w:p>
          <w:p w:rsidR="00322E58" w:rsidRDefault="00322E58" w:rsidP="00334F25">
            <w:pPr>
              <w:jc w:val="center"/>
              <w:rPr>
                <w:b/>
                <w:sz w:val="28"/>
                <w:szCs w:val="28"/>
              </w:rPr>
            </w:pPr>
          </w:p>
          <w:p w:rsidR="00322E58" w:rsidRDefault="00322E58" w:rsidP="00334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декабря 2018 года</w:t>
            </w:r>
          </w:p>
          <w:p w:rsidR="00322E58" w:rsidRDefault="00322E58" w:rsidP="00334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322E58" w:rsidRDefault="00322E58" w:rsidP="00334F25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22E58" w:rsidRDefault="00322E58" w:rsidP="00F70FBA">
      <w:pPr>
        <w:ind w:left="4956" w:firstLine="709"/>
        <w:jc w:val="both"/>
      </w:pPr>
      <w:r w:rsidRPr="00F70FBA">
        <w:t>г. Москва, Проспект Мира, д. 72,</w:t>
      </w:r>
      <w:r>
        <w:t xml:space="preserve"> зал</w:t>
      </w:r>
    </w:p>
    <w:p w:rsidR="00322E58" w:rsidRPr="00F70FBA" w:rsidRDefault="00322E58" w:rsidP="00F70FBA">
      <w:pPr>
        <w:ind w:left="4956"/>
        <w:jc w:val="both"/>
      </w:pPr>
      <w:r>
        <w:t xml:space="preserve">            </w:t>
      </w:r>
      <w:r w:rsidRPr="00F70FBA">
        <w:t xml:space="preserve">фракции «ЕДИНАЯ РОССИЯ» </w:t>
      </w:r>
      <w:r>
        <w:t>(8 этаж)</w:t>
      </w:r>
    </w:p>
    <w:p w:rsidR="00322E58" w:rsidRPr="00F70FBA" w:rsidRDefault="00322E58" w:rsidP="00F70FBA">
      <w:pPr>
        <w:ind w:left="5400" w:right="76"/>
      </w:pPr>
      <w:r>
        <w:t xml:space="preserve">     </w:t>
      </w:r>
      <w:r w:rsidRPr="00F70FBA">
        <w:t>Начало в 15.00.</w:t>
      </w:r>
    </w:p>
    <w:p w:rsidR="00322E58" w:rsidRDefault="00322E58" w:rsidP="00F70FBA">
      <w:pPr>
        <w:ind w:left="4956"/>
        <w:jc w:val="both"/>
      </w:pPr>
    </w:p>
    <w:p w:rsidR="00322E58" w:rsidRPr="00F70FBA" w:rsidRDefault="00322E58" w:rsidP="00F70FBA">
      <w:pPr>
        <w:ind w:left="4956"/>
        <w:jc w:val="both"/>
      </w:pPr>
      <w:r>
        <w:t xml:space="preserve">         </w:t>
      </w:r>
    </w:p>
    <w:p w:rsidR="00322E58" w:rsidRPr="00F70FBA" w:rsidRDefault="00322E58" w:rsidP="00F70FBA">
      <w:pPr>
        <w:ind w:left="5400" w:right="76"/>
      </w:pPr>
      <w:r>
        <w:t xml:space="preserve">                                                                                </w:t>
      </w:r>
    </w:p>
    <w:p w:rsidR="00322E58" w:rsidRDefault="00322E58" w:rsidP="00BD098B">
      <w:pPr>
        <w:tabs>
          <w:tab w:val="left" w:pos="1134"/>
        </w:tabs>
        <w:ind w:firstLine="540"/>
        <w:jc w:val="both"/>
        <w:rPr>
          <w:sz w:val="26"/>
          <w:szCs w:val="26"/>
        </w:rPr>
      </w:pPr>
    </w:p>
    <w:p w:rsidR="00322E58" w:rsidRPr="00540935" w:rsidRDefault="00322E58" w:rsidP="00A602B5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Об избрании заместителя Председателя Совета муниципальных образований Московской области.</w:t>
      </w:r>
    </w:p>
    <w:p w:rsidR="00322E58" w:rsidRPr="00540935" w:rsidRDefault="00322E58" w:rsidP="00A602B5">
      <w:pPr>
        <w:tabs>
          <w:tab w:val="left" w:pos="1134"/>
        </w:tabs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Председатель Совета муниципальных образований Московской области</w:t>
      </w:r>
      <w:r>
        <w:rPr>
          <w:sz w:val="28"/>
          <w:szCs w:val="28"/>
        </w:rPr>
        <w:t>, глава городского округа Кашира</w:t>
      </w:r>
      <w:r w:rsidRPr="00540935">
        <w:rPr>
          <w:sz w:val="28"/>
          <w:szCs w:val="28"/>
        </w:rPr>
        <w:t xml:space="preserve"> Алексей Петрович Спасский.</w:t>
      </w:r>
    </w:p>
    <w:p w:rsidR="00322E58" w:rsidRPr="00540935" w:rsidRDefault="00322E58" w:rsidP="00A602B5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FD48DF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FD48DF">
        <w:rPr>
          <w:rStyle w:val="3"/>
          <w:bCs w:val="0"/>
          <w:color w:val="000000"/>
        </w:rPr>
        <w:t>«О Соглашении о сотрудничестве между Совет</w:t>
      </w:r>
      <w:r>
        <w:rPr>
          <w:rStyle w:val="3"/>
          <w:bCs w:val="0"/>
          <w:color w:val="000000"/>
        </w:rPr>
        <w:t>ом</w:t>
      </w:r>
      <w:r w:rsidRPr="00FD48DF">
        <w:rPr>
          <w:rStyle w:val="3"/>
          <w:bCs w:val="0"/>
          <w:color w:val="000000"/>
        </w:rPr>
        <w:t xml:space="preserve"> муниципальных образований Моско</w:t>
      </w:r>
      <w:r>
        <w:rPr>
          <w:rStyle w:val="3"/>
          <w:bCs w:val="0"/>
          <w:color w:val="000000"/>
        </w:rPr>
        <w:t>вской области</w:t>
      </w:r>
      <w:r w:rsidRPr="00FD48DF">
        <w:rPr>
          <w:rStyle w:val="3"/>
          <w:bCs w:val="0"/>
          <w:color w:val="000000"/>
        </w:rPr>
        <w:t xml:space="preserve"> и Московским областным</w:t>
      </w:r>
      <w:r w:rsidRPr="00FD48DF">
        <w:rPr>
          <w:rStyle w:val="3"/>
          <w:bCs w:val="0"/>
          <w:color w:val="000000"/>
        </w:rPr>
        <w:br/>
        <w:t>региональным отделением Общероссийской общественной организации</w:t>
      </w:r>
      <w:r w:rsidRPr="00FD48DF">
        <w:rPr>
          <w:rStyle w:val="3"/>
          <w:bCs w:val="0"/>
          <w:color w:val="000000"/>
        </w:rPr>
        <w:br/>
        <w:t>«Всероссийский Совет местного самоуправления»</w:t>
      </w:r>
      <w:r w:rsidRPr="00FD48DF">
        <w:rPr>
          <w:sz w:val="28"/>
          <w:szCs w:val="28"/>
        </w:rPr>
        <w:t>.</w:t>
      </w:r>
    </w:p>
    <w:p w:rsidR="00322E58" w:rsidRPr="00540935" w:rsidRDefault="00322E58" w:rsidP="00A602B5">
      <w:pPr>
        <w:tabs>
          <w:tab w:val="left" w:pos="1134"/>
        </w:tabs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председатель МОРО ВСМС</w:t>
      </w:r>
      <w:r>
        <w:rPr>
          <w:sz w:val="28"/>
          <w:szCs w:val="28"/>
        </w:rPr>
        <w:t>, глава городского округа Мытищи</w:t>
      </w:r>
      <w:r w:rsidRPr="00540935">
        <w:rPr>
          <w:sz w:val="28"/>
          <w:szCs w:val="28"/>
        </w:rPr>
        <w:t xml:space="preserve"> Виктор Сергеевич Азаров.</w:t>
      </w:r>
    </w:p>
    <w:p w:rsidR="00322E58" w:rsidRPr="00540935" w:rsidRDefault="00322E58" w:rsidP="009541A8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9541A8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 порядке раздельного сбора твердых коммунальных отходов в Московской области.</w:t>
      </w:r>
    </w:p>
    <w:p w:rsidR="00322E58" w:rsidRPr="00540935" w:rsidRDefault="00322E58" w:rsidP="00FD48DF">
      <w:pPr>
        <w:tabs>
          <w:tab w:val="left" w:pos="1134"/>
          <w:tab w:val="left" w:pos="3060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ДОКЛАДЧИК: м</w:t>
      </w:r>
      <w:r w:rsidRPr="00540935">
        <w:rPr>
          <w:sz w:val="28"/>
          <w:szCs w:val="28"/>
        </w:rPr>
        <w:t>инистр жилищно-коммунального хозяйства Московской области Евгений Акимович Хромушин.</w:t>
      </w:r>
    </w:p>
    <w:p w:rsidR="00322E58" w:rsidRPr="00F70FBA" w:rsidRDefault="00322E58" w:rsidP="00537ECE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 реформе территориальной организации местного самоуправления в Московской области.</w:t>
      </w:r>
    </w:p>
    <w:p w:rsidR="00322E58" w:rsidRPr="00D83220" w:rsidRDefault="00322E58" w:rsidP="009541A8">
      <w:pPr>
        <w:tabs>
          <w:tab w:val="left" w:pos="1134"/>
        </w:tabs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Председатель Совета муниципальных образований Московской области</w:t>
      </w:r>
      <w:r>
        <w:rPr>
          <w:sz w:val="28"/>
          <w:szCs w:val="28"/>
        </w:rPr>
        <w:t>, глава городского округа Кашира</w:t>
      </w:r>
      <w:r w:rsidRPr="00540935">
        <w:rPr>
          <w:sz w:val="28"/>
          <w:szCs w:val="28"/>
        </w:rPr>
        <w:t xml:space="preserve"> Алексей Петрович Спасский.</w:t>
      </w:r>
    </w:p>
    <w:p w:rsidR="00322E58" w:rsidRPr="00540935" w:rsidRDefault="00322E58" w:rsidP="009541A8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9541A8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 xml:space="preserve">Об объединении </w:t>
      </w:r>
      <w:r>
        <w:rPr>
          <w:b/>
          <w:sz w:val="28"/>
          <w:szCs w:val="28"/>
        </w:rPr>
        <w:t xml:space="preserve">территорий городского округа Звенигород и территорий поселений, входящих в состав </w:t>
      </w:r>
      <w:r w:rsidRPr="00540935">
        <w:rPr>
          <w:b/>
          <w:sz w:val="28"/>
          <w:szCs w:val="28"/>
        </w:rPr>
        <w:t>Оди</w:t>
      </w:r>
      <w:r>
        <w:rPr>
          <w:b/>
          <w:sz w:val="28"/>
          <w:szCs w:val="28"/>
        </w:rPr>
        <w:t>нцовского муниципального района.</w:t>
      </w:r>
    </w:p>
    <w:p w:rsidR="00322E58" w:rsidRPr="00540935" w:rsidRDefault="00322E58" w:rsidP="00897E79">
      <w:pPr>
        <w:tabs>
          <w:tab w:val="left" w:pos="1134"/>
        </w:tabs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глава Одинцовского муниципального района, член  Президиума Совета муниципальных образований Московской области Андрей Робертович Иванов.</w:t>
      </w:r>
    </w:p>
    <w:p w:rsidR="00322E58" w:rsidRDefault="00322E58" w:rsidP="00897E79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Default="00322E58" w:rsidP="00897E79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Default="00322E58" w:rsidP="00897E79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897E79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 внесении изменений в состав Конкурсной комиссии конкурса «Лучший специалист в сфере местного самоуправления Московской области».</w:t>
      </w:r>
    </w:p>
    <w:p w:rsidR="00322E58" w:rsidRPr="00540935" w:rsidRDefault="00322E58" w:rsidP="00537EC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Исполнительный директор Совета муниципальных образований Московской области, член  Президиума Совета муниципальных образований Московской области Олег Борисович Иванов.</w:t>
      </w:r>
    </w:p>
    <w:p w:rsidR="00322E58" w:rsidRPr="00540935" w:rsidRDefault="00322E58" w:rsidP="00540935">
      <w:pPr>
        <w:tabs>
          <w:tab w:val="left" w:pos="1134"/>
        </w:tabs>
        <w:jc w:val="both"/>
        <w:rPr>
          <w:sz w:val="28"/>
          <w:szCs w:val="28"/>
        </w:rPr>
      </w:pPr>
    </w:p>
    <w:p w:rsidR="00322E58" w:rsidRPr="00540935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Об утверждении финансового плана Совета муниципальных образований Московской области на 2019 год.</w:t>
      </w:r>
    </w:p>
    <w:p w:rsidR="00322E58" w:rsidRPr="00540935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</w:r>
      <w:r w:rsidRPr="00540935">
        <w:rPr>
          <w:sz w:val="28"/>
          <w:szCs w:val="28"/>
        </w:rPr>
        <w:tab/>
        <w:t>ДОКЛАДЧИК: Исполнительный директор Совета муниципальных образований Московской области, член  Президиума Совета муниципальных образований Московской области Олег Борисович Иванов.</w:t>
      </w:r>
    </w:p>
    <w:p w:rsidR="00322E58" w:rsidRPr="00540935" w:rsidRDefault="00322E58" w:rsidP="00537EC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322E58" w:rsidRPr="00540935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>О Плане деятельности Совета муниципальных образований Московской области на 2019 год.</w:t>
      </w:r>
    </w:p>
    <w:p w:rsidR="00322E58" w:rsidRPr="00540935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Исполнительный директор Совета муниципальных образований Московской области, член  Президиума Совета муниципальных образований Московской области Олег Борисович Иванов.</w:t>
      </w:r>
    </w:p>
    <w:p w:rsidR="00322E58" w:rsidRPr="00540935" w:rsidRDefault="00322E58" w:rsidP="00A75F51">
      <w:pPr>
        <w:pStyle w:val="ListParagraph"/>
        <w:ind w:left="0"/>
        <w:rPr>
          <w:sz w:val="28"/>
          <w:szCs w:val="28"/>
        </w:rPr>
      </w:pPr>
    </w:p>
    <w:p w:rsidR="00322E58" w:rsidRPr="00540935" w:rsidRDefault="00322E58" w:rsidP="00537ECE">
      <w:pPr>
        <w:numPr>
          <w:ilvl w:val="0"/>
          <w:numId w:val="15"/>
        </w:numPr>
        <w:tabs>
          <w:tab w:val="num" w:pos="540"/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5409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</w:t>
      </w:r>
      <w:r w:rsidRPr="00540935">
        <w:rPr>
          <w:b/>
          <w:sz w:val="28"/>
          <w:szCs w:val="28"/>
        </w:rPr>
        <w:t xml:space="preserve"> Ассоциации территориального общественного самоуправления Московской области.</w:t>
      </w:r>
    </w:p>
    <w:p w:rsidR="00322E58" w:rsidRPr="00D83220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40935">
        <w:rPr>
          <w:sz w:val="28"/>
          <w:szCs w:val="28"/>
        </w:rPr>
        <w:tab/>
        <w:t>ДОКЛАДЧИК: Исполнительный директор Совета муниципальных образований Московской области, член  Президиума Совета муниципальных образований Московской области Олег Борисович Иванов.</w:t>
      </w:r>
    </w:p>
    <w:p w:rsidR="00322E58" w:rsidRPr="00D83220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322E58" w:rsidRDefault="00322E58" w:rsidP="008F2FD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8F2F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F2FD8">
        <w:rPr>
          <w:b/>
          <w:sz w:val="28"/>
          <w:szCs w:val="28"/>
        </w:rPr>
        <w:t>.</w:t>
      </w:r>
      <w:r w:rsidRPr="008F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награждении Почетным знаком и Почетной грамотой Совета муниципальных образований Московской области.</w:t>
      </w:r>
    </w:p>
    <w:p w:rsidR="00322E58" w:rsidRDefault="00322E58" w:rsidP="008F2FD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Исполнительный директор Совета муниципальных образований Московской области, член  Президиума Совета муниципальных образований Московской области Олег Борисович Иванов.</w:t>
      </w:r>
    </w:p>
    <w:p w:rsidR="00322E58" w:rsidRPr="008F2FD8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322E58" w:rsidRPr="008F2FD8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322E58" w:rsidRPr="008F2FD8" w:rsidRDefault="00322E58" w:rsidP="0054093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322E58" w:rsidRPr="00540935" w:rsidRDefault="00322E58" w:rsidP="00537ECE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</w:p>
    <w:p w:rsidR="00322E58" w:rsidRPr="00540935" w:rsidRDefault="00322E58" w:rsidP="00996AEB">
      <w:pPr>
        <w:tabs>
          <w:tab w:val="left" w:pos="1134"/>
        </w:tabs>
        <w:jc w:val="both"/>
        <w:rPr>
          <w:sz w:val="28"/>
          <w:szCs w:val="28"/>
        </w:rPr>
      </w:pPr>
    </w:p>
    <w:sectPr w:rsidR="00322E58" w:rsidRPr="00540935" w:rsidSect="00540935">
      <w:pgSz w:w="11906" w:h="16838"/>
      <w:pgMar w:top="899" w:right="746" w:bottom="18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5DA"/>
    <w:multiLevelType w:val="hybridMultilevel"/>
    <w:tmpl w:val="38E4DE80"/>
    <w:lvl w:ilvl="0" w:tplc="B01EE8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61742A"/>
    <w:multiLevelType w:val="multilevel"/>
    <w:tmpl w:val="8C365AC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9B33D6"/>
    <w:multiLevelType w:val="hybridMultilevel"/>
    <w:tmpl w:val="A0267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B427B9D"/>
    <w:multiLevelType w:val="hybridMultilevel"/>
    <w:tmpl w:val="31D04D2A"/>
    <w:lvl w:ilvl="0" w:tplc="75CEC0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9A0776"/>
    <w:multiLevelType w:val="multilevel"/>
    <w:tmpl w:val="10748FB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cs="Times New Roman" w:hint="default"/>
      </w:rPr>
    </w:lvl>
  </w:abstractNum>
  <w:abstractNum w:abstractNumId="5">
    <w:nsid w:val="3AC304E2"/>
    <w:multiLevelType w:val="hybridMultilevel"/>
    <w:tmpl w:val="6C5EB1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49E2E6C">
      <w:start w:val="1"/>
      <w:numFmt w:val="decimal"/>
      <w:lvlText w:val="%2."/>
      <w:lvlJc w:val="left"/>
      <w:pPr>
        <w:tabs>
          <w:tab w:val="num" w:pos="1995"/>
        </w:tabs>
        <w:ind w:left="1995" w:hanging="109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CF42B4A"/>
    <w:multiLevelType w:val="multilevel"/>
    <w:tmpl w:val="D1B0DF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3F8465FC"/>
    <w:multiLevelType w:val="hybridMultilevel"/>
    <w:tmpl w:val="74EE528C"/>
    <w:lvl w:ilvl="0" w:tplc="251AC0E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E7732BB"/>
    <w:multiLevelType w:val="hybridMultilevel"/>
    <w:tmpl w:val="FBEC55FE"/>
    <w:lvl w:ilvl="0" w:tplc="7096C9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9A6D77"/>
    <w:multiLevelType w:val="hybridMultilevel"/>
    <w:tmpl w:val="605E7D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40B5692"/>
    <w:multiLevelType w:val="hybridMultilevel"/>
    <w:tmpl w:val="D696D2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CE30F8D"/>
    <w:multiLevelType w:val="multilevel"/>
    <w:tmpl w:val="F5AEC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7D0D29E9"/>
    <w:multiLevelType w:val="multilevel"/>
    <w:tmpl w:val="10748FB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cs="Times New Roman" w:hint="default"/>
      </w:rPr>
    </w:lvl>
  </w:abstractNum>
  <w:abstractNum w:abstractNumId="13">
    <w:nsid w:val="7FDA15DC"/>
    <w:multiLevelType w:val="multilevel"/>
    <w:tmpl w:val="5038FF8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07D"/>
    <w:rsid w:val="000052BD"/>
    <w:rsid w:val="00007908"/>
    <w:rsid w:val="000123CA"/>
    <w:rsid w:val="00015B96"/>
    <w:rsid w:val="000178C9"/>
    <w:rsid w:val="000265E7"/>
    <w:rsid w:val="00027B00"/>
    <w:rsid w:val="00042878"/>
    <w:rsid w:val="000428B1"/>
    <w:rsid w:val="00046179"/>
    <w:rsid w:val="00055D6F"/>
    <w:rsid w:val="00056F94"/>
    <w:rsid w:val="0006395F"/>
    <w:rsid w:val="00071B99"/>
    <w:rsid w:val="000765DE"/>
    <w:rsid w:val="00080735"/>
    <w:rsid w:val="00081398"/>
    <w:rsid w:val="0008272A"/>
    <w:rsid w:val="00083942"/>
    <w:rsid w:val="0008799D"/>
    <w:rsid w:val="00093FF0"/>
    <w:rsid w:val="000951B0"/>
    <w:rsid w:val="000A2902"/>
    <w:rsid w:val="000A6A7F"/>
    <w:rsid w:val="000A6EF1"/>
    <w:rsid w:val="000B1763"/>
    <w:rsid w:val="000B6AA0"/>
    <w:rsid w:val="000C24CD"/>
    <w:rsid w:val="000C2A84"/>
    <w:rsid w:val="000C4E98"/>
    <w:rsid w:val="000C6E58"/>
    <w:rsid w:val="000C78C9"/>
    <w:rsid w:val="000D5EE6"/>
    <w:rsid w:val="000D632E"/>
    <w:rsid w:val="000E1F99"/>
    <w:rsid w:val="00101DDF"/>
    <w:rsid w:val="0010281F"/>
    <w:rsid w:val="00103188"/>
    <w:rsid w:val="001068AA"/>
    <w:rsid w:val="00117827"/>
    <w:rsid w:val="00126A4A"/>
    <w:rsid w:val="00132DB4"/>
    <w:rsid w:val="001335DA"/>
    <w:rsid w:val="00136BDF"/>
    <w:rsid w:val="001371E9"/>
    <w:rsid w:val="00137B5E"/>
    <w:rsid w:val="00140042"/>
    <w:rsid w:val="00143DE7"/>
    <w:rsid w:val="00150EFE"/>
    <w:rsid w:val="00157270"/>
    <w:rsid w:val="001723A4"/>
    <w:rsid w:val="00173212"/>
    <w:rsid w:val="001734E7"/>
    <w:rsid w:val="00173A29"/>
    <w:rsid w:val="00180E82"/>
    <w:rsid w:val="00182D07"/>
    <w:rsid w:val="00187489"/>
    <w:rsid w:val="001877FD"/>
    <w:rsid w:val="00191835"/>
    <w:rsid w:val="00191C1F"/>
    <w:rsid w:val="0019326F"/>
    <w:rsid w:val="00194512"/>
    <w:rsid w:val="00194995"/>
    <w:rsid w:val="00195D3D"/>
    <w:rsid w:val="00196A7E"/>
    <w:rsid w:val="00196EB0"/>
    <w:rsid w:val="001A0BB6"/>
    <w:rsid w:val="001A1435"/>
    <w:rsid w:val="001A3974"/>
    <w:rsid w:val="001A52CF"/>
    <w:rsid w:val="001C55BC"/>
    <w:rsid w:val="001D7BB6"/>
    <w:rsid w:val="001E0ECA"/>
    <w:rsid w:val="001F0C88"/>
    <w:rsid w:val="00216A34"/>
    <w:rsid w:val="002257A1"/>
    <w:rsid w:val="0022659E"/>
    <w:rsid w:val="00227678"/>
    <w:rsid w:val="00241CDA"/>
    <w:rsid w:val="00243635"/>
    <w:rsid w:val="00267458"/>
    <w:rsid w:val="0026759B"/>
    <w:rsid w:val="002713F8"/>
    <w:rsid w:val="00273D64"/>
    <w:rsid w:val="00274B34"/>
    <w:rsid w:val="00275EFF"/>
    <w:rsid w:val="002858CD"/>
    <w:rsid w:val="0029167F"/>
    <w:rsid w:val="00291975"/>
    <w:rsid w:val="00295657"/>
    <w:rsid w:val="002A1D4A"/>
    <w:rsid w:val="002B1C90"/>
    <w:rsid w:val="002C52F6"/>
    <w:rsid w:val="002D6297"/>
    <w:rsid w:val="002E02D7"/>
    <w:rsid w:val="002E10CA"/>
    <w:rsid w:val="002E1DC7"/>
    <w:rsid w:val="002E4E7A"/>
    <w:rsid w:val="002F12CB"/>
    <w:rsid w:val="002F3C07"/>
    <w:rsid w:val="002F643F"/>
    <w:rsid w:val="002F6A27"/>
    <w:rsid w:val="002F767A"/>
    <w:rsid w:val="00304947"/>
    <w:rsid w:val="00305FF1"/>
    <w:rsid w:val="003106A2"/>
    <w:rsid w:val="0031345E"/>
    <w:rsid w:val="00313940"/>
    <w:rsid w:val="00314076"/>
    <w:rsid w:val="00315D74"/>
    <w:rsid w:val="0031707D"/>
    <w:rsid w:val="00320EE1"/>
    <w:rsid w:val="00321727"/>
    <w:rsid w:val="00322E58"/>
    <w:rsid w:val="00323D66"/>
    <w:rsid w:val="003241C6"/>
    <w:rsid w:val="00326AA1"/>
    <w:rsid w:val="00327992"/>
    <w:rsid w:val="00330D87"/>
    <w:rsid w:val="00334F25"/>
    <w:rsid w:val="00340D03"/>
    <w:rsid w:val="00345969"/>
    <w:rsid w:val="00351888"/>
    <w:rsid w:val="00353B79"/>
    <w:rsid w:val="00355027"/>
    <w:rsid w:val="00361265"/>
    <w:rsid w:val="00363ABF"/>
    <w:rsid w:val="00364298"/>
    <w:rsid w:val="003647F8"/>
    <w:rsid w:val="0036488D"/>
    <w:rsid w:val="00365D43"/>
    <w:rsid w:val="003673D0"/>
    <w:rsid w:val="00370595"/>
    <w:rsid w:val="00372132"/>
    <w:rsid w:val="00372B16"/>
    <w:rsid w:val="003779A9"/>
    <w:rsid w:val="003824B5"/>
    <w:rsid w:val="0039027E"/>
    <w:rsid w:val="00390819"/>
    <w:rsid w:val="003918FA"/>
    <w:rsid w:val="00396F0F"/>
    <w:rsid w:val="003B2DB2"/>
    <w:rsid w:val="003B73C9"/>
    <w:rsid w:val="003C7023"/>
    <w:rsid w:val="003D15A4"/>
    <w:rsid w:val="003E5413"/>
    <w:rsid w:val="003E5D2B"/>
    <w:rsid w:val="003E6653"/>
    <w:rsid w:val="003E7BDC"/>
    <w:rsid w:val="003F06A9"/>
    <w:rsid w:val="003F405F"/>
    <w:rsid w:val="003F516F"/>
    <w:rsid w:val="00407E1A"/>
    <w:rsid w:val="00415127"/>
    <w:rsid w:val="00416B05"/>
    <w:rsid w:val="00416CAC"/>
    <w:rsid w:val="004207C0"/>
    <w:rsid w:val="00422755"/>
    <w:rsid w:val="00423E8A"/>
    <w:rsid w:val="00430495"/>
    <w:rsid w:val="00430B44"/>
    <w:rsid w:val="00431E1E"/>
    <w:rsid w:val="00432316"/>
    <w:rsid w:val="00432327"/>
    <w:rsid w:val="004328E5"/>
    <w:rsid w:val="004402D6"/>
    <w:rsid w:val="00440E97"/>
    <w:rsid w:val="00445C03"/>
    <w:rsid w:val="00450BB3"/>
    <w:rsid w:val="004521A5"/>
    <w:rsid w:val="004542BD"/>
    <w:rsid w:val="0045739C"/>
    <w:rsid w:val="00461C1E"/>
    <w:rsid w:val="00473813"/>
    <w:rsid w:val="00473BC7"/>
    <w:rsid w:val="00474CAE"/>
    <w:rsid w:val="00480082"/>
    <w:rsid w:val="0048232D"/>
    <w:rsid w:val="00482AC1"/>
    <w:rsid w:val="00487824"/>
    <w:rsid w:val="004933DA"/>
    <w:rsid w:val="004A2406"/>
    <w:rsid w:val="004B7E6C"/>
    <w:rsid w:val="004C17E7"/>
    <w:rsid w:val="004D36C1"/>
    <w:rsid w:val="004D47C4"/>
    <w:rsid w:val="004F1F67"/>
    <w:rsid w:val="004F53DB"/>
    <w:rsid w:val="00510C7B"/>
    <w:rsid w:val="00520343"/>
    <w:rsid w:val="005222C3"/>
    <w:rsid w:val="00525418"/>
    <w:rsid w:val="005260C2"/>
    <w:rsid w:val="00527511"/>
    <w:rsid w:val="0053111A"/>
    <w:rsid w:val="00537ECE"/>
    <w:rsid w:val="00540935"/>
    <w:rsid w:val="00553826"/>
    <w:rsid w:val="0055644E"/>
    <w:rsid w:val="0055647E"/>
    <w:rsid w:val="00565F55"/>
    <w:rsid w:val="00566CA4"/>
    <w:rsid w:val="00574128"/>
    <w:rsid w:val="0058090E"/>
    <w:rsid w:val="00582517"/>
    <w:rsid w:val="00595EED"/>
    <w:rsid w:val="005A2E66"/>
    <w:rsid w:val="005A647F"/>
    <w:rsid w:val="005B0A48"/>
    <w:rsid w:val="005B10FF"/>
    <w:rsid w:val="005C0ABC"/>
    <w:rsid w:val="005C12A4"/>
    <w:rsid w:val="005C155C"/>
    <w:rsid w:val="005C298E"/>
    <w:rsid w:val="005C3458"/>
    <w:rsid w:val="005C7104"/>
    <w:rsid w:val="005C7158"/>
    <w:rsid w:val="005D5FEC"/>
    <w:rsid w:val="005E12F8"/>
    <w:rsid w:val="005E140E"/>
    <w:rsid w:val="005F0194"/>
    <w:rsid w:val="005F0CBC"/>
    <w:rsid w:val="005F11C3"/>
    <w:rsid w:val="005F683E"/>
    <w:rsid w:val="005F6AAD"/>
    <w:rsid w:val="00600296"/>
    <w:rsid w:val="006022E0"/>
    <w:rsid w:val="0060384A"/>
    <w:rsid w:val="0061109A"/>
    <w:rsid w:val="00615B78"/>
    <w:rsid w:val="00621975"/>
    <w:rsid w:val="00626927"/>
    <w:rsid w:val="0062763A"/>
    <w:rsid w:val="00633F91"/>
    <w:rsid w:val="00633FC7"/>
    <w:rsid w:val="00636011"/>
    <w:rsid w:val="0065327B"/>
    <w:rsid w:val="00653FA3"/>
    <w:rsid w:val="0065517C"/>
    <w:rsid w:val="00655F1F"/>
    <w:rsid w:val="00664A23"/>
    <w:rsid w:val="00665507"/>
    <w:rsid w:val="00666799"/>
    <w:rsid w:val="0067694D"/>
    <w:rsid w:val="0068458A"/>
    <w:rsid w:val="00695D8B"/>
    <w:rsid w:val="006A3F67"/>
    <w:rsid w:val="006A5FBE"/>
    <w:rsid w:val="006B139E"/>
    <w:rsid w:val="006B7B15"/>
    <w:rsid w:val="006C1DF2"/>
    <w:rsid w:val="006C7545"/>
    <w:rsid w:val="006D263F"/>
    <w:rsid w:val="006D2F74"/>
    <w:rsid w:val="006D54F9"/>
    <w:rsid w:val="006E4B2E"/>
    <w:rsid w:val="006E678C"/>
    <w:rsid w:val="006F77D8"/>
    <w:rsid w:val="00704373"/>
    <w:rsid w:val="00704D9D"/>
    <w:rsid w:val="00705805"/>
    <w:rsid w:val="007123F2"/>
    <w:rsid w:val="00712A69"/>
    <w:rsid w:val="007136E2"/>
    <w:rsid w:val="007148CC"/>
    <w:rsid w:val="00715598"/>
    <w:rsid w:val="00715CE4"/>
    <w:rsid w:val="00715FFB"/>
    <w:rsid w:val="00722BF9"/>
    <w:rsid w:val="00726C86"/>
    <w:rsid w:val="007271DC"/>
    <w:rsid w:val="00730019"/>
    <w:rsid w:val="007303D6"/>
    <w:rsid w:val="00731C26"/>
    <w:rsid w:val="00735811"/>
    <w:rsid w:val="00735A7C"/>
    <w:rsid w:val="00736B55"/>
    <w:rsid w:val="00741265"/>
    <w:rsid w:val="007429DF"/>
    <w:rsid w:val="007439C9"/>
    <w:rsid w:val="00743F2E"/>
    <w:rsid w:val="00745814"/>
    <w:rsid w:val="00750B68"/>
    <w:rsid w:val="007535B0"/>
    <w:rsid w:val="007544D7"/>
    <w:rsid w:val="00757992"/>
    <w:rsid w:val="00760776"/>
    <w:rsid w:val="0076286D"/>
    <w:rsid w:val="00767396"/>
    <w:rsid w:val="00770854"/>
    <w:rsid w:val="0077477B"/>
    <w:rsid w:val="007860CF"/>
    <w:rsid w:val="00790F44"/>
    <w:rsid w:val="007A06D4"/>
    <w:rsid w:val="007A385B"/>
    <w:rsid w:val="007B099F"/>
    <w:rsid w:val="007B155E"/>
    <w:rsid w:val="007B3354"/>
    <w:rsid w:val="007B7534"/>
    <w:rsid w:val="007B799C"/>
    <w:rsid w:val="007C1BA7"/>
    <w:rsid w:val="007C6FF0"/>
    <w:rsid w:val="007D3525"/>
    <w:rsid w:val="007D6989"/>
    <w:rsid w:val="007E288B"/>
    <w:rsid w:val="007F11DF"/>
    <w:rsid w:val="007F3A14"/>
    <w:rsid w:val="007F48B8"/>
    <w:rsid w:val="00801D5C"/>
    <w:rsid w:val="00810AA3"/>
    <w:rsid w:val="00815391"/>
    <w:rsid w:val="00816282"/>
    <w:rsid w:val="00817CC7"/>
    <w:rsid w:val="00824BB8"/>
    <w:rsid w:val="008278A0"/>
    <w:rsid w:val="008278DC"/>
    <w:rsid w:val="00832CB1"/>
    <w:rsid w:val="00835754"/>
    <w:rsid w:val="0083755B"/>
    <w:rsid w:val="00845501"/>
    <w:rsid w:val="00846423"/>
    <w:rsid w:val="008469A4"/>
    <w:rsid w:val="00847E84"/>
    <w:rsid w:val="008543D7"/>
    <w:rsid w:val="00856273"/>
    <w:rsid w:val="00860ECA"/>
    <w:rsid w:val="00861F0C"/>
    <w:rsid w:val="008625CD"/>
    <w:rsid w:val="008661D6"/>
    <w:rsid w:val="00867630"/>
    <w:rsid w:val="00873953"/>
    <w:rsid w:val="008757C1"/>
    <w:rsid w:val="0087636C"/>
    <w:rsid w:val="0088111B"/>
    <w:rsid w:val="008811DA"/>
    <w:rsid w:val="00883532"/>
    <w:rsid w:val="00886C8D"/>
    <w:rsid w:val="00886CFB"/>
    <w:rsid w:val="00893EA6"/>
    <w:rsid w:val="00896A99"/>
    <w:rsid w:val="00897C9D"/>
    <w:rsid w:val="00897E79"/>
    <w:rsid w:val="008A3737"/>
    <w:rsid w:val="008A455A"/>
    <w:rsid w:val="008A4797"/>
    <w:rsid w:val="008A55BA"/>
    <w:rsid w:val="008B1E57"/>
    <w:rsid w:val="008B6223"/>
    <w:rsid w:val="008B67F2"/>
    <w:rsid w:val="008C047E"/>
    <w:rsid w:val="008C6C6B"/>
    <w:rsid w:val="008C7ED3"/>
    <w:rsid w:val="008D33F1"/>
    <w:rsid w:val="008D5C02"/>
    <w:rsid w:val="008D7591"/>
    <w:rsid w:val="008E4FE5"/>
    <w:rsid w:val="008E57C0"/>
    <w:rsid w:val="008E7148"/>
    <w:rsid w:val="008E7C38"/>
    <w:rsid w:val="008E7C6E"/>
    <w:rsid w:val="008F1E37"/>
    <w:rsid w:val="008F2FD8"/>
    <w:rsid w:val="008F6EE4"/>
    <w:rsid w:val="009001D3"/>
    <w:rsid w:val="00900664"/>
    <w:rsid w:val="0090272F"/>
    <w:rsid w:val="00903342"/>
    <w:rsid w:val="009065F2"/>
    <w:rsid w:val="009067EB"/>
    <w:rsid w:val="00906A70"/>
    <w:rsid w:val="00910179"/>
    <w:rsid w:val="0091150A"/>
    <w:rsid w:val="00913BD5"/>
    <w:rsid w:val="009276A5"/>
    <w:rsid w:val="00933014"/>
    <w:rsid w:val="0093314D"/>
    <w:rsid w:val="009338A3"/>
    <w:rsid w:val="00934600"/>
    <w:rsid w:val="0094078E"/>
    <w:rsid w:val="0094271F"/>
    <w:rsid w:val="00943C1B"/>
    <w:rsid w:val="009451C5"/>
    <w:rsid w:val="0094631D"/>
    <w:rsid w:val="009463B7"/>
    <w:rsid w:val="009464CD"/>
    <w:rsid w:val="009541A8"/>
    <w:rsid w:val="00962F04"/>
    <w:rsid w:val="0096323E"/>
    <w:rsid w:val="0097143E"/>
    <w:rsid w:val="00972A70"/>
    <w:rsid w:val="00976580"/>
    <w:rsid w:val="0097750D"/>
    <w:rsid w:val="00980013"/>
    <w:rsid w:val="00982FAF"/>
    <w:rsid w:val="00992F08"/>
    <w:rsid w:val="0099460E"/>
    <w:rsid w:val="009963A8"/>
    <w:rsid w:val="00996AEB"/>
    <w:rsid w:val="00996B00"/>
    <w:rsid w:val="009A6F8C"/>
    <w:rsid w:val="009B32F4"/>
    <w:rsid w:val="009B563C"/>
    <w:rsid w:val="009B62D7"/>
    <w:rsid w:val="009C185E"/>
    <w:rsid w:val="009C3C7A"/>
    <w:rsid w:val="009C550A"/>
    <w:rsid w:val="009C594D"/>
    <w:rsid w:val="009C7697"/>
    <w:rsid w:val="009D4012"/>
    <w:rsid w:val="009D4659"/>
    <w:rsid w:val="009D743C"/>
    <w:rsid w:val="009E0339"/>
    <w:rsid w:val="009E4285"/>
    <w:rsid w:val="009F3BEC"/>
    <w:rsid w:val="009F5C20"/>
    <w:rsid w:val="009F6D07"/>
    <w:rsid w:val="00A0133B"/>
    <w:rsid w:val="00A02713"/>
    <w:rsid w:val="00A037FA"/>
    <w:rsid w:val="00A04CD6"/>
    <w:rsid w:val="00A051F6"/>
    <w:rsid w:val="00A06321"/>
    <w:rsid w:val="00A07DE7"/>
    <w:rsid w:val="00A13E60"/>
    <w:rsid w:val="00A14D77"/>
    <w:rsid w:val="00A15182"/>
    <w:rsid w:val="00A15AB7"/>
    <w:rsid w:val="00A24490"/>
    <w:rsid w:val="00A34E51"/>
    <w:rsid w:val="00A356E3"/>
    <w:rsid w:val="00A41364"/>
    <w:rsid w:val="00A42CC2"/>
    <w:rsid w:val="00A51A3A"/>
    <w:rsid w:val="00A602B5"/>
    <w:rsid w:val="00A62C80"/>
    <w:rsid w:val="00A631B3"/>
    <w:rsid w:val="00A72A12"/>
    <w:rsid w:val="00A7329A"/>
    <w:rsid w:val="00A7510E"/>
    <w:rsid w:val="00A75F51"/>
    <w:rsid w:val="00A8572A"/>
    <w:rsid w:val="00A862CB"/>
    <w:rsid w:val="00A92C6B"/>
    <w:rsid w:val="00A94D0F"/>
    <w:rsid w:val="00AA08FF"/>
    <w:rsid w:val="00AA412F"/>
    <w:rsid w:val="00AA55C6"/>
    <w:rsid w:val="00AB5703"/>
    <w:rsid w:val="00AB5919"/>
    <w:rsid w:val="00AC0CB7"/>
    <w:rsid w:val="00AD06B8"/>
    <w:rsid w:val="00AD56E5"/>
    <w:rsid w:val="00AD5D64"/>
    <w:rsid w:val="00AE2F72"/>
    <w:rsid w:val="00AE3667"/>
    <w:rsid w:val="00AF5EBB"/>
    <w:rsid w:val="00AF6C94"/>
    <w:rsid w:val="00B0059A"/>
    <w:rsid w:val="00B009E1"/>
    <w:rsid w:val="00B027FF"/>
    <w:rsid w:val="00B0534F"/>
    <w:rsid w:val="00B16D28"/>
    <w:rsid w:val="00B231BA"/>
    <w:rsid w:val="00B241EA"/>
    <w:rsid w:val="00B249D3"/>
    <w:rsid w:val="00B258BC"/>
    <w:rsid w:val="00B26F7D"/>
    <w:rsid w:val="00B2735A"/>
    <w:rsid w:val="00B46D00"/>
    <w:rsid w:val="00B55D4F"/>
    <w:rsid w:val="00B56597"/>
    <w:rsid w:val="00B60D15"/>
    <w:rsid w:val="00B63CDA"/>
    <w:rsid w:val="00B6703D"/>
    <w:rsid w:val="00B872F1"/>
    <w:rsid w:val="00B94C06"/>
    <w:rsid w:val="00B953E3"/>
    <w:rsid w:val="00BA02E5"/>
    <w:rsid w:val="00BA409F"/>
    <w:rsid w:val="00BA6AC6"/>
    <w:rsid w:val="00BB1576"/>
    <w:rsid w:val="00BB217D"/>
    <w:rsid w:val="00BB2F87"/>
    <w:rsid w:val="00BB4703"/>
    <w:rsid w:val="00BC08AF"/>
    <w:rsid w:val="00BC53B7"/>
    <w:rsid w:val="00BC6875"/>
    <w:rsid w:val="00BC7411"/>
    <w:rsid w:val="00BD098B"/>
    <w:rsid w:val="00BD2699"/>
    <w:rsid w:val="00BD38A5"/>
    <w:rsid w:val="00BD6844"/>
    <w:rsid w:val="00BE192C"/>
    <w:rsid w:val="00BE54AD"/>
    <w:rsid w:val="00BE74C3"/>
    <w:rsid w:val="00BE7A8D"/>
    <w:rsid w:val="00BF07A9"/>
    <w:rsid w:val="00BF5077"/>
    <w:rsid w:val="00C14B7C"/>
    <w:rsid w:val="00C21254"/>
    <w:rsid w:val="00C227BF"/>
    <w:rsid w:val="00C246DC"/>
    <w:rsid w:val="00C3241D"/>
    <w:rsid w:val="00C50849"/>
    <w:rsid w:val="00C556F2"/>
    <w:rsid w:val="00C631D3"/>
    <w:rsid w:val="00C746E1"/>
    <w:rsid w:val="00C87FA3"/>
    <w:rsid w:val="00C94ED3"/>
    <w:rsid w:val="00CA17FB"/>
    <w:rsid w:val="00CB10E3"/>
    <w:rsid w:val="00CB2D7E"/>
    <w:rsid w:val="00CB46D2"/>
    <w:rsid w:val="00CB52B4"/>
    <w:rsid w:val="00CC56AB"/>
    <w:rsid w:val="00CD32B5"/>
    <w:rsid w:val="00CD52DD"/>
    <w:rsid w:val="00CD65C9"/>
    <w:rsid w:val="00CE3A6C"/>
    <w:rsid w:val="00CF08F1"/>
    <w:rsid w:val="00CF2A07"/>
    <w:rsid w:val="00CF2C0B"/>
    <w:rsid w:val="00CF3DF9"/>
    <w:rsid w:val="00D007BA"/>
    <w:rsid w:val="00D015E6"/>
    <w:rsid w:val="00D02170"/>
    <w:rsid w:val="00D0705A"/>
    <w:rsid w:val="00D07636"/>
    <w:rsid w:val="00D106CB"/>
    <w:rsid w:val="00D151F3"/>
    <w:rsid w:val="00D253AC"/>
    <w:rsid w:val="00D25E25"/>
    <w:rsid w:val="00D30BF7"/>
    <w:rsid w:val="00D3654F"/>
    <w:rsid w:val="00D42569"/>
    <w:rsid w:val="00D431B8"/>
    <w:rsid w:val="00D51499"/>
    <w:rsid w:val="00D61250"/>
    <w:rsid w:val="00D6370D"/>
    <w:rsid w:val="00D73730"/>
    <w:rsid w:val="00D756F9"/>
    <w:rsid w:val="00D80CBC"/>
    <w:rsid w:val="00D82304"/>
    <w:rsid w:val="00D83220"/>
    <w:rsid w:val="00D85D20"/>
    <w:rsid w:val="00D86F98"/>
    <w:rsid w:val="00D93897"/>
    <w:rsid w:val="00DA21D6"/>
    <w:rsid w:val="00DA3055"/>
    <w:rsid w:val="00DA7847"/>
    <w:rsid w:val="00DB0E1B"/>
    <w:rsid w:val="00DB51DE"/>
    <w:rsid w:val="00DC15C6"/>
    <w:rsid w:val="00DC3734"/>
    <w:rsid w:val="00DC655B"/>
    <w:rsid w:val="00DD11D3"/>
    <w:rsid w:val="00DD1A03"/>
    <w:rsid w:val="00DE0AF1"/>
    <w:rsid w:val="00DE32A2"/>
    <w:rsid w:val="00DF07B0"/>
    <w:rsid w:val="00DF46EA"/>
    <w:rsid w:val="00DF53A7"/>
    <w:rsid w:val="00DF5832"/>
    <w:rsid w:val="00DF757D"/>
    <w:rsid w:val="00E01724"/>
    <w:rsid w:val="00E21AD9"/>
    <w:rsid w:val="00E25EC5"/>
    <w:rsid w:val="00E27C41"/>
    <w:rsid w:val="00E325C9"/>
    <w:rsid w:val="00E34014"/>
    <w:rsid w:val="00E34933"/>
    <w:rsid w:val="00E3604F"/>
    <w:rsid w:val="00E36131"/>
    <w:rsid w:val="00E369A0"/>
    <w:rsid w:val="00E37559"/>
    <w:rsid w:val="00E37C9A"/>
    <w:rsid w:val="00E43BCB"/>
    <w:rsid w:val="00E44230"/>
    <w:rsid w:val="00E44F13"/>
    <w:rsid w:val="00E45E84"/>
    <w:rsid w:val="00E50570"/>
    <w:rsid w:val="00E61007"/>
    <w:rsid w:val="00E63111"/>
    <w:rsid w:val="00E63F59"/>
    <w:rsid w:val="00E64609"/>
    <w:rsid w:val="00E6630F"/>
    <w:rsid w:val="00E66FF4"/>
    <w:rsid w:val="00E73048"/>
    <w:rsid w:val="00E75963"/>
    <w:rsid w:val="00E75E91"/>
    <w:rsid w:val="00E7607C"/>
    <w:rsid w:val="00E84E71"/>
    <w:rsid w:val="00E84E97"/>
    <w:rsid w:val="00E8630A"/>
    <w:rsid w:val="00E90131"/>
    <w:rsid w:val="00E901D1"/>
    <w:rsid w:val="00E9187D"/>
    <w:rsid w:val="00E9600B"/>
    <w:rsid w:val="00E967AD"/>
    <w:rsid w:val="00E97138"/>
    <w:rsid w:val="00EA14DB"/>
    <w:rsid w:val="00EA2CFB"/>
    <w:rsid w:val="00EA6377"/>
    <w:rsid w:val="00EA7AB4"/>
    <w:rsid w:val="00EC013C"/>
    <w:rsid w:val="00EC38E1"/>
    <w:rsid w:val="00ED16C6"/>
    <w:rsid w:val="00ED669F"/>
    <w:rsid w:val="00EE59FC"/>
    <w:rsid w:val="00EF3960"/>
    <w:rsid w:val="00EF4681"/>
    <w:rsid w:val="00F116EB"/>
    <w:rsid w:val="00F11E2B"/>
    <w:rsid w:val="00F14E28"/>
    <w:rsid w:val="00F163B8"/>
    <w:rsid w:val="00F17CA7"/>
    <w:rsid w:val="00F271D7"/>
    <w:rsid w:val="00F33E84"/>
    <w:rsid w:val="00F35027"/>
    <w:rsid w:val="00F362CD"/>
    <w:rsid w:val="00F410B3"/>
    <w:rsid w:val="00F42220"/>
    <w:rsid w:val="00F431E6"/>
    <w:rsid w:val="00F501E4"/>
    <w:rsid w:val="00F503C7"/>
    <w:rsid w:val="00F54B38"/>
    <w:rsid w:val="00F66264"/>
    <w:rsid w:val="00F70FBA"/>
    <w:rsid w:val="00F82E4E"/>
    <w:rsid w:val="00F905E0"/>
    <w:rsid w:val="00F94705"/>
    <w:rsid w:val="00F94B52"/>
    <w:rsid w:val="00F94C89"/>
    <w:rsid w:val="00F95BE7"/>
    <w:rsid w:val="00FA1CA3"/>
    <w:rsid w:val="00FA4912"/>
    <w:rsid w:val="00FA5EBB"/>
    <w:rsid w:val="00FA6810"/>
    <w:rsid w:val="00FB1256"/>
    <w:rsid w:val="00FC2610"/>
    <w:rsid w:val="00FC6470"/>
    <w:rsid w:val="00FD17BE"/>
    <w:rsid w:val="00FD347A"/>
    <w:rsid w:val="00FD48DF"/>
    <w:rsid w:val="00FD6E2C"/>
    <w:rsid w:val="00FD7748"/>
    <w:rsid w:val="00FE028F"/>
    <w:rsid w:val="00FE33E2"/>
    <w:rsid w:val="00FE6113"/>
    <w:rsid w:val="00FF118A"/>
    <w:rsid w:val="00FF30FA"/>
    <w:rsid w:val="00FF3CFC"/>
    <w:rsid w:val="00FF4C5B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A7E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7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7C9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A7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C9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A7E"/>
    <w:pPr>
      <w:jc w:val="center"/>
    </w:pPr>
    <w:rPr>
      <w:rFonts w:ascii="Arial CYR" w:hAnsi="Arial CYR" w:cs="Arial CY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37C9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96A7E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0C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9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F3960"/>
    <w:pPr>
      <w:ind w:left="708"/>
    </w:pPr>
  </w:style>
  <w:style w:type="paragraph" w:styleId="NormalWeb">
    <w:name w:val="Normal (Web)"/>
    <w:basedOn w:val="Normal"/>
    <w:uiPriority w:val="99"/>
    <w:rsid w:val="00ED669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C14B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123F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D48DF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FD48DF"/>
    <w:pPr>
      <w:widowControl w:val="0"/>
      <w:shd w:val="clear" w:color="auto" w:fill="FFFFFF"/>
      <w:spacing w:before="120" w:after="480" w:line="322" w:lineRule="exact"/>
      <w:jc w:val="center"/>
    </w:pPr>
    <w:rPr>
      <w:b/>
      <w:bCs/>
      <w:noProof/>
      <w:sz w:val="28"/>
      <w:szCs w:val="28"/>
    </w:rPr>
  </w:style>
  <w:style w:type="paragraph" w:customStyle="1" w:styleId="a">
    <w:name w:val="Текстовый блок"/>
    <w:uiPriority w:val="99"/>
    <w:rsid w:val="008F2F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1349</TotalTime>
  <Pages>2</Pages>
  <Words>448</Words>
  <Characters>2559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chehovskaya_na</dc:creator>
  <cp:keywords/>
  <dc:description/>
  <cp:lastModifiedBy>Veronika</cp:lastModifiedBy>
  <cp:revision>15</cp:revision>
  <cp:lastPrinted>2018-12-06T09:34:00Z</cp:lastPrinted>
  <dcterms:created xsi:type="dcterms:W3CDTF">2018-12-05T09:37:00Z</dcterms:created>
  <dcterms:modified xsi:type="dcterms:W3CDTF">2018-12-10T06:40:00Z</dcterms:modified>
</cp:coreProperties>
</file>